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</w:pPr>
      <w:bookmarkStart w:id="0" w:name="_GoBack"/>
      <w:bookmarkEnd w:id="0"/>
    </w:p>
    <w:p>
      <w:pPr>
        <w:spacing w:line="560" w:lineRule="exact"/>
        <w:jc w:val="center"/>
        <w:rPr>
          <w:rFonts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安徽省社会科学界第十七届学术年会征文申报表</w:t>
      </w:r>
    </w:p>
    <w:tbl>
      <w:tblPr>
        <w:tblStyle w:val="5"/>
        <w:tblW w:w="9122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42"/>
        <w:gridCol w:w="1519"/>
        <w:gridCol w:w="232"/>
        <w:gridCol w:w="664"/>
        <w:gridCol w:w="386"/>
        <w:gridCol w:w="93"/>
        <w:gridCol w:w="1306"/>
        <w:gridCol w:w="618"/>
        <w:gridCol w:w="6"/>
        <w:gridCol w:w="802"/>
        <w:gridCol w:w="47"/>
        <w:gridCol w:w="386"/>
        <w:gridCol w:w="613"/>
        <w:gridCol w:w="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5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申报人</w:t>
            </w:r>
          </w:p>
        </w:tc>
        <w:tc>
          <w:tcPr>
            <w:tcW w:w="175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pacing w:val="80"/>
                <w:kern w:val="0"/>
                <w:sz w:val="24"/>
                <w:szCs w:val="24"/>
                <w:fitText w:val="1441" w:id="-1485547776"/>
              </w:rPr>
              <w:t>文化程</w:t>
            </w:r>
            <w:r>
              <w:rPr>
                <w:rFonts w:hint="eastAsia" w:cs="宋体"/>
                <w:spacing w:val="0"/>
                <w:kern w:val="0"/>
                <w:sz w:val="24"/>
                <w:szCs w:val="24"/>
                <w:fitText w:val="1441" w:id="-1485547776"/>
              </w:rPr>
              <w:t>度</w:t>
            </w:r>
          </w:p>
        </w:tc>
        <w:tc>
          <w:tcPr>
            <w:tcW w:w="160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专业技术职务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申报专场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成果名称</w:t>
            </w:r>
          </w:p>
        </w:tc>
        <w:tc>
          <w:tcPr>
            <w:tcW w:w="766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通讯地址</w:t>
            </w:r>
          </w:p>
        </w:tc>
        <w:tc>
          <w:tcPr>
            <w:tcW w:w="766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邮政编码</w:t>
            </w:r>
          </w:p>
        </w:tc>
        <w:tc>
          <w:tcPr>
            <w:tcW w:w="1519" w:type="dxa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办公电话移动手机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电子邮箱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作者</w:t>
            </w:r>
            <w:r>
              <w:rPr>
                <w:rFonts w:hint="eastAsia" w:cs="宋体"/>
                <w:w w:val="90"/>
                <w:sz w:val="24"/>
                <w:szCs w:val="24"/>
              </w:rPr>
              <w:t>（排序以版权页为准）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89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240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  <w:p>
            <w:pPr>
              <w:spacing w:line="560" w:lineRule="exact"/>
              <w:jc w:val="center"/>
              <w:rPr>
                <w:rFonts w:cs="Times New Roman"/>
                <w:w w:val="90"/>
                <w:sz w:val="24"/>
                <w:szCs w:val="24"/>
              </w:rPr>
            </w:pPr>
            <w:r>
              <w:rPr>
                <w:rFonts w:hint="eastAsia" w:cs="宋体"/>
                <w:w w:val="90"/>
                <w:sz w:val="24"/>
                <w:szCs w:val="24"/>
              </w:rPr>
              <w:t>（专业技术职务）</w:t>
            </w:r>
          </w:p>
        </w:tc>
        <w:tc>
          <w:tcPr>
            <w:tcW w:w="284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第一作者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第二作者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第三作者</w:t>
            </w:r>
          </w:p>
        </w:tc>
        <w:tc>
          <w:tcPr>
            <w:tcW w:w="15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15" w:type="dxa"/>
            <w:vMerge w:val="restart"/>
            <w:vAlign w:val="center"/>
          </w:tcPr>
          <w:p>
            <w:pPr>
              <w:spacing w:line="560" w:lineRule="exact"/>
              <w:ind w:firstLine="4800" w:firstLineChars="20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单位意见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hint="eastAsia" w:cs="宋体"/>
                <w:spacing w:val="-16"/>
                <w:sz w:val="24"/>
                <w:szCs w:val="24"/>
              </w:rPr>
              <w:t>意识形态审查是否合格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hint="eastAsia" w:cs="宋体"/>
                <w:spacing w:val="-16"/>
                <w:sz w:val="24"/>
                <w:szCs w:val="24"/>
              </w:rPr>
              <w:t>学术规范审查是否合格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重复率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615" w:type="dxa"/>
            <w:vMerge w:val="continue"/>
            <w:tcBorders>
              <w:bottom w:val="single" w:color="auto" w:sz="8" w:space="0"/>
            </w:tcBorders>
          </w:tcPr>
          <w:p>
            <w:pPr>
              <w:spacing w:line="560" w:lineRule="exact"/>
              <w:ind w:firstLine="4800" w:firstLineChars="200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8507" w:type="dxa"/>
            <w:gridSpan w:val="14"/>
            <w:tcBorders>
              <w:bottom w:val="single" w:color="auto" w:sz="8" w:space="0"/>
            </w:tcBorders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cs="宋体"/>
                <w:sz w:val="24"/>
                <w:szCs w:val="24"/>
              </w:rPr>
              <w:t>申报单位：（盖章）</w:t>
            </w:r>
          </w:p>
        </w:tc>
      </w:tr>
    </w:tbl>
    <w:p>
      <w:pPr>
        <w:spacing w:line="560" w:lineRule="exact"/>
        <w:ind w:firstLine="417" w:firstLineChars="149"/>
        <w:textAlignment w:val="top"/>
        <w:rPr>
          <w:rFonts w:ascii="Times New Roman" w:hAnsi="宋体" w:cs="Times New Roman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ind w:left="378" w:leftChars="180" w:right="378" w:rightChars="180"/>
      <w:jc w:val="right"/>
      <w:rPr>
        <w:rStyle w:val="7"/>
        <w:rFonts w:ascii="宋体" w:cs="Times New Roman"/>
        <w:sz w:val="28"/>
        <w:szCs w:val="28"/>
      </w:rPr>
    </w:pPr>
    <w:r>
      <w:rPr>
        <w:rStyle w:val="7"/>
        <w:rFonts w:ascii="宋体"/>
        <w:sz w:val="28"/>
        <w:szCs w:val="28"/>
      </w:rPr>
      <w:t>—</w:t>
    </w:r>
    <w:r>
      <w:rPr>
        <w:rStyle w:val="7"/>
        <w:rFonts w:ascii="宋体" w:cs="宋体"/>
        <w:sz w:val="28"/>
        <w:szCs w:val="28"/>
      </w:rPr>
      <w:t xml:space="preserve"> </w:t>
    </w:r>
    <w:r>
      <w:rPr>
        <w:rStyle w:val="7"/>
        <w:rFonts w:ascii="宋体" w:cs="宋体"/>
        <w:sz w:val="28"/>
        <w:szCs w:val="28"/>
      </w:rPr>
      <w:fldChar w:fldCharType="begin"/>
    </w:r>
    <w:r>
      <w:rPr>
        <w:rStyle w:val="7"/>
        <w:rFonts w:ascii="宋体" w:cs="宋体"/>
        <w:sz w:val="28"/>
        <w:szCs w:val="28"/>
      </w:rPr>
      <w:instrText xml:space="preserve">PAGE  </w:instrText>
    </w:r>
    <w:r>
      <w:rPr>
        <w:rStyle w:val="7"/>
        <w:rFonts w:ascii="宋体" w:cs="宋体"/>
        <w:sz w:val="28"/>
        <w:szCs w:val="28"/>
      </w:rPr>
      <w:fldChar w:fldCharType="separate"/>
    </w:r>
    <w:r>
      <w:rPr>
        <w:rStyle w:val="7"/>
        <w:rFonts w:ascii="宋体" w:cs="宋体"/>
        <w:sz w:val="28"/>
        <w:szCs w:val="28"/>
      </w:rPr>
      <w:t>10</w:t>
    </w:r>
    <w:r>
      <w:rPr>
        <w:rStyle w:val="7"/>
        <w:rFonts w:ascii="宋体" w:cs="宋体"/>
        <w:sz w:val="28"/>
        <w:szCs w:val="28"/>
      </w:rPr>
      <w:fldChar w:fldCharType="end"/>
    </w:r>
    <w:r>
      <w:rPr>
        <w:rStyle w:val="7"/>
        <w:rFonts w:ascii="宋体" w:cs="宋体"/>
        <w:sz w:val="28"/>
        <w:szCs w:val="28"/>
      </w:rPr>
      <w:t xml:space="preserve"> </w:t>
    </w:r>
    <w:r>
      <w:rPr>
        <w:rStyle w:val="7"/>
        <w:rFonts w:ascii="宋体"/>
        <w:sz w:val="28"/>
        <w:szCs w:val="28"/>
      </w:rPr>
      <w:t>—</w:t>
    </w:r>
  </w:p>
  <w:p>
    <w:pPr>
      <w:pStyle w:val="3"/>
      <w:ind w:right="360" w:firstLine="360"/>
      <w:rPr>
        <w:rFonts w:cs="Times New Roman"/>
      </w:rPr>
    </w:pPr>
    <w:r>
      <w:pict>
        <v:shape id="_x0000_s2049" o:spid="_x0000_s2049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4NzlhZDY4OWI2OTBkY2EzYWQxMmI2NWVkNzg1ODkifQ=="/>
  </w:docVars>
  <w:rsids>
    <w:rsidRoot w:val="003F51AF"/>
    <w:rsid w:val="0004051D"/>
    <w:rsid w:val="00052AC4"/>
    <w:rsid w:val="000B4917"/>
    <w:rsid w:val="000E03BC"/>
    <w:rsid w:val="001E0B09"/>
    <w:rsid w:val="003C1F48"/>
    <w:rsid w:val="003F4D09"/>
    <w:rsid w:val="003F51AF"/>
    <w:rsid w:val="00420249"/>
    <w:rsid w:val="00474796"/>
    <w:rsid w:val="00635468"/>
    <w:rsid w:val="006973E0"/>
    <w:rsid w:val="007060F7"/>
    <w:rsid w:val="007F3FB3"/>
    <w:rsid w:val="007F487B"/>
    <w:rsid w:val="008906EC"/>
    <w:rsid w:val="008A5029"/>
    <w:rsid w:val="009459D1"/>
    <w:rsid w:val="009B136D"/>
    <w:rsid w:val="009D2526"/>
    <w:rsid w:val="00A76003"/>
    <w:rsid w:val="00B16764"/>
    <w:rsid w:val="00B85810"/>
    <w:rsid w:val="00BE4CB6"/>
    <w:rsid w:val="00C0206B"/>
    <w:rsid w:val="00C11252"/>
    <w:rsid w:val="00C216DE"/>
    <w:rsid w:val="00C73AFE"/>
    <w:rsid w:val="00CA4C61"/>
    <w:rsid w:val="00D1190B"/>
    <w:rsid w:val="00D54334"/>
    <w:rsid w:val="00DE40A7"/>
    <w:rsid w:val="00E04321"/>
    <w:rsid w:val="00F257CE"/>
    <w:rsid w:val="00F72C46"/>
    <w:rsid w:val="00F9608A"/>
    <w:rsid w:val="1ABA29FA"/>
    <w:rsid w:val="1DF19F6E"/>
    <w:rsid w:val="1EC5DC8A"/>
    <w:rsid w:val="2FDF5975"/>
    <w:rsid w:val="35DFD767"/>
    <w:rsid w:val="35E980A6"/>
    <w:rsid w:val="38762C9A"/>
    <w:rsid w:val="3BF7EE21"/>
    <w:rsid w:val="3CFE8C2A"/>
    <w:rsid w:val="3DDF9354"/>
    <w:rsid w:val="3F7F775D"/>
    <w:rsid w:val="3FFB91A4"/>
    <w:rsid w:val="3FFF8553"/>
    <w:rsid w:val="5EED3757"/>
    <w:rsid w:val="5FFE6360"/>
    <w:rsid w:val="66E3942F"/>
    <w:rsid w:val="6FFFF173"/>
    <w:rsid w:val="72D62D68"/>
    <w:rsid w:val="777BAB97"/>
    <w:rsid w:val="77CF1050"/>
    <w:rsid w:val="77F96355"/>
    <w:rsid w:val="79BB4259"/>
    <w:rsid w:val="79FEB37D"/>
    <w:rsid w:val="7B7E41BB"/>
    <w:rsid w:val="7BB9C23D"/>
    <w:rsid w:val="7BDDA10A"/>
    <w:rsid w:val="7CE31D43"/>
    <w:rsid w:val="7DFB9DAD"/>
    <w:rsid w:val="7F76CB10"/>
    <w:rsid w:val="7FEBD2C8"/>
    <w:rsid w:val="7FFF1268"/>
    <w:rsid w:val="7FFFF041"/>
    <w:rsid w:val="9E7CA2CF"/>
    <w:rsid w:val="B57327F0"/>
    <w:rsid w:val="B7FF640D"/>
    <w:rsid w:val="BCBB14D8"/>
    <w:rsid w:val="BF3A99E9"/>
    <w:rsid w:val="BFEBA277"/>
    <w:rsid w:val="D5FDE950"/>
    <w:rsid w:val="D69A6948"/>
    <w:rsid w:val="DFC713BB"/>
    <w:rsid w:val="E7593EC3"/>
    <w:rsid w:val="E9DB6E21"/>
    <w:rsid w:val="EDFB5A02"/>
    <w:rsid w:val="EFC401F4"/>
    <w:rsid w:val="EFDD51D3"/>
    <w:rsid w:val="F5E734BB"/>
    <w:rsid w:val="F9DE3564"/>
    <w:rsid w:val="FAFF734E"/>
    <w:rsid w:val="FBFFDA66"/>
    <w:rsid w:val="FEB5640D"/>
    <w:rsid w:val="FEE7441C"/>
    <w:rsid w:val="FEF972DC"/>
    <w:rsid w:val="FF5E6CC2"/>
    <w:rsid w:val="FFDA4EA7"/>
    <w:rsid w:val="FFF7F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uiPriority w:val="99"/>
    <w:pPr>
      <w:spacing w:after="120"/>
      <w:textAlignment w:val="baseline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uiPriority w:val="99"/>
    <w:rPr>
      <w:color w:val="auto"/>
      <w:u w:val="single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HFUT</Company>
  <Pages>11</Pages>
  <Words>3940</Words>
  <Characters>4252</Characters>
  <Lines>0</Lines>
  <Paragraphs>0</Paragraphs>
  <TotalTime>1</TotalTime>
  <ScaleCrop>false</ScaleCrop>
  <LinksUpToDate>false</LinksUpToDate>
  <CharactersWithSpaces>4387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2022-07-13T01:56:00Z</dcterms:created>
  <dc:creator>HFUT</dc:creator>
  <cp:lastModifiedBy>苏生</cp:lastModifiedBy>
  <cp:lastPrinted>2022-07-14T09:08:00Z</cp:lastPrinted>
  <dcterms:modified xsi:type="dcterms:W3CDTF">2022-07-15T08:38:01Z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FD5C1464FCF64819A519EDEBB2960366</vt:lpwstr>
  </property>
</Properties>
</file>